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D9" w:rsidRPr="00116C42" w:rsidRDefault="003404D9" w:rsidP="0068785A">
      <w:pPr>
        <w:tabs>
          <w:tab w:val="left" w:pos="3630"/>
        </w:tabs>
        <w:spacing w:after="120"/>
        <w:jc w:val="center"/>
        <w:rPr>
          <w:b/>
          <w:sz w:val="36"/>
          <w:szCs w:val="36"/>
          <w:lang w:val="sr-Cyrl-CS"/>
        </w:rPr>
      </w:pPr>
      <w:bookmarkStart w:id="0" w:name="_GoBack"/>
      <w:bookmarkEnd w:id="0"/>
      <w:r w:rsidRPr="00116C42">
        <w:rPr>
          <w:b/>
          <w:sz w:val="36"/>
          <w:szCs w:val="36"/>
          <w:lang w:val="sr-Cyrl-CS"/>
        </w:rPr>
        <w:t>Изјав</w:t>
      </w:r>
      <w:r w:rsidRPr="00116C42">
        <w:rPr>
          <w:b/>
          <w:sz w:val="36"/>
          <w:szCs w:val="36"/>
          <w:lang w:val="en-US"/>
        </w:rPr>
        <w:t>a</w:t>
      </w:r>
      <w:r w:rsidRPr="00116C42">
        <w:rPr>
          <w:b/>
          <w:sz w:val="36"/>
          <w:szCs w:val="36"/>
          <w:lang w:val="sr-Cyrl-CS"/>
        </w:rPr>
        <w:t xml:space="preserve"> приговора или жалбе</w:t>
      </w:r>
    </w:p>
    <w:p w:rsidR="003404D9" w:rsidRPr="002231A1" w:rsidRDefault="003404D9" w:rsidP="00116C42">
      <w:pPr>
        <w:tabs>
          <w:tab w:val="left" w:pos="3630"/>
        </w:tabs>
        <w:spacing w:after="120"/>
        <w:rPr>
          <w:b/>
          <w:i/>
        </w:rPr>
      </w:pPr>
      <w:r w:rsidRPr="002231A1">
        <w:rPr>
          <w:b/>
          <w:i/>
        </w:rPr>
        <w:t>Подаци о подносиоцу</w:t>
      </w:r>
      <w:r w:rsidR="00D6238A">
        <w:rPr>
          <w:b/>
          <w:i/>
        </w:rPr>
        <w:t xml:space="preserve"> </w:t>
      </w:r>
      <w:r w:rsidRPr="002231A1">
        <w:rPr>
          <w:b/>
          <w:i/>
        </w:rPr>
        <w:t>изјаве</w:t>
      </w:r>
    </w:p>
    <w:tbl>
      <w:tblPr>
        <w:tblStyle w:val="TableGrid"/>
        <w:tblW w:w="10373" w:type="dxa"/>
        <w:tblInd w:w="2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9"/>
        <w:gridCol w:w="2649"/>
        <w:gridCol w:w="564"/>
        <w:gridCol w:w="1674"/>
        <w:gridCol w:w="706"/>
        <w:gridCol w:w="1611"/>
      </w:tblGrid>
      <w:tr w:rsidR="003404D9" w:rsidRPr="003404D9" w:rsidTr="00F42D0C">
        <w:trPr>
          <w:cantSplit/>
          <w:trHeight w:hRule="exact" w:val="397"/>
        </w:trPr>
        <w:tc>
          <w:tcPr>
            <w:tcW w:w="3169" w:type="dxa"/>
          </w:tcPr>
          <w:p w:rsidR="003404D9" w:rsidRPr="003404D9" w:rsidRDefault="00116C42" w:rsidP="00B264C6">
            <w:pPr>
              <w:tabs>
                <w:tab w:val="left" w:pos="3630"/>
              </w:tabs>
              <w:spacing w:before="60" w:after="60"/>
              <w:jc w:val="right"/>
            </w:pPr>
            <w:r>
              <w:t>П</w:t>
            </w:r>
            <w:r w:rsidR="003404D9" w:rsidRPr="003404D9">
              <w:t>односилац</w:t>
            </w:r>
            <w:r w:rsidR="00D6238A">
              <w:t xml:space="preserve"> </w:t>
            </w:r>
            <w:r w:rsidR="003404D9" w:rsidRPr="003404D9">
              <w:t>изјаве</w:t>
            </w:r>
          </w:p>
        </w:tc>
        <w:tc>
          <w:tcPr>
            <w:tcW w:w="7204" w:type="dxa"/>
            <w:gridSpan w:val="5"/>
          </w:tcPr>
          <w:p w:rsidR="003404D9" w:rsidRPr="003404D9" w:rsidRDefault="00F2128C" w:rsidP="00F42D0C">
            <w:pPr>
              <w:tabs>
                <w:tab w:val="left" w:pos="3630"/>
              </w:tabs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42D0C">
              <w:instrText xml:space="preserve"> FORMTEXT </w:instrText>
            </w:r>
            <w:r>
              <w:fldChar w:fldCharType="separate"/>
            </w:r>
            <w:r w:rsidR="00F42D0C">
              <w:t> </w:t>
            </w:r>
            <w:r w:rsidR="00F42D0C">
              <w:t> </w:t>
            </w:r>
            <w:r w:rsidR="00F42D0C">
              <w:t> </w:t>
            </w:r>
            <w:r w:rsidR="00F42D0C">
              <w:t> </w:t>
            </w:r>
            <w:r w:rsidR="00F42D0C">
              <w:t> </w:t>
            </w:r>
            <w:r>
              <w:fldChar w:fldCharType="end"/>
            </w:r>
            <w:bookmarkEnd w:id="1"/>
          </w:p>
        </w:tc>
      </w:tr>
      <w:tr w:rsidR="003404D9" w:rsidRPr="003404D9" w:rsidTr="00F42D0C">
        <w:trPr>
          <w:cantSplit/>
          <w:trHeight w:hRule="exact" w:val="397"/>
        </w:trPr>
        <w:tc>
          <w:tcPr>
            <w:tcW w:w="3169" w:type="dxa"/>
          </w:tcPr>
          <w:p w:rsidR="003404D9" w:rsidRPr="003404D9" w:rsidRDefault="00116C42" w:rsidP="00B264C6">
            <w:pPr>
              <w:tabs>
                <w:tab w:val="left" w:pos="3630"/>
              </w:tabs>
              <w:spacing w:before="60" w:after="60"/>
              <w:jc w:val="right"/>
            </w:pPr>
            <w:r>
              <w:t>А</w:t>
            </w:r>
            <w:r w:rsidR="003404D9" w:rsidRPr="003404D9">
              <w:t>дреса</w:t>
            </w:r>
          </w:p>
        </w:tc>
        <w:tc>
          <w:tcPr>
            <w:tcW w:w="7204" w:type="dxa"/>
            <w:gridSpan w:val="5"/>
          </w:tcPr>
          <w:p w:rsidR="003404D9" w:rsidRPr="003404D9" w:rsidRDefault="00F2128C" w:rsidP="00B264C6">
            <w:pPr>
              <w:tabs>
                <w:tab w:val="left" w:pos="3630"/>
              </w:tabs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2D0C">
              <w:instrText xml:space="preserve"> FORMTEXT </w:instrText>
            </w:r>
            <w:r>
              <w:fldChar w:fldCharType="separate"/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5449" w:rsidRPr="003404D9" w:rsidTr="00F42D0C">
        <w:trPr>
          <w:cantSplit/>
          <w:trHeight w:hRule="exact" w:val="397"/>
        </w:trPr>
        <w:tc>
          <w:tcPr>
            <w:tcW w:w="3169" w:type="dxa"/>
          </w:tcPr>
          <w:p w:rsidR="00985449" w:rsidRPr="003404D9" w:rsidRDefault="00116C42" w:rsidP="00B264C6">
            <w:pPr>
              <w:tabs>
                <w:tab w:val="left" w:pos="3630"/>
              </w:tabs>
              <w:spacing w:before="60" w:after="60"/>
              <w:jc w:val="right"/>
            </w:pPr>
            <w:r>
              <w:t>Л</w:t>
            </w:r>
            <w:r w:rsidR="00985449" w:rsidRPr="003404D9">
              <w:t>ице</w:t>
            </w:r>
            <w:r w:rsidR="00D6238A">
              <w:t xml:space="preserve"> </w:t>
            </w:r>
            <w:r w:rsidR="00985449" w:rsidRPr="003404D9">
              <w:t>за</w:t>
            </w:r>
            <w:r w:rsidR="00D6238A">
              <w:t xml:space="preserve"> </w:t>
            </w:r>
            <w:r w:rsidR="00985449" w:rsidRPr="003404D9">
              <w:t>контакт</w:t>
            </w:r>
          </w:p>
        </w:tc>
        <w:tc>
          <w:tcPr>
            <w:tcW w:w="2649" w:type="dxa"/>
          </w:tcPr>
          <w:p w:rsidR="00985449" w:rsidRPr="003404D9" w:rsidRDefault="00F2128C" w:rsidP="00B264C6">
            <w:pPr>
              <w:tabs>
                <w:tab w:val="left" w:pos="3630"/>
              </w:tabs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2D0C">
              <w:instrText xml:space="preserve"> FORMTEXT </w:instrText>
            </w:r>
            <w:r>
              <w:fldChar w:fldCharType="separate"/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" w:type="dxa"/>
            <w:vAlign w:val="center"/>
          </w:tcPr>
          <w:p w:rsidR="00985449" w:rsidRPr="00985449" w:rsidRDefault="00985449" w:rsidP="00B264C6">
            <w:pPr>
              <w:tabs>
                <w:tab w:val="left" w:pos="3630"/>
              </w:tabs>
              <w:spacing w:before="60" w:after="60"/>
              <w:jc w:val="center"/>
            </w:pPr>
            <w:r>
              <w:t>тел</w:t>
            </w:r>
          </w:p>
        </w:tc>
        <w:tc>
          <w:tcPr>
            <w:tcW w:w="1674" w:type="dxa"/>
            <w:vAlign w:val="center"/>
          </w:tcPr>
          <w:p w:rsidR="00985449" w:rsidRPr="003404D9" w:rsidRDefault="00F2128C" w:rsidP="005417DE">
            <w:pPr>
              <w:tabs>
                <w:tab w:val="left" w:pos="3630"/>
              </w:tabs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2D0C">
              <w:instrText xml:space="preserve"> FORMTEXT </w:instrText>
            </w:r>
            <w:r>
              <w:fldChar w:fldCharType="separate"/>
            </w:r>
            <w:r w:rsidR="005417DE">
              <w:t> </w:t>
            </w:r>
            <w:r w:rsidR="005417DE">
              <w:t> </w:t>
            </w:r>
            <w:r w:rsidR="005417DE">
              <w:t> </w:t>
            </w:r>
            <w:r w:rsidR="005417DE">
              <w:t> </w:t>
            </w:r>
            <w:r w:rsidR="005417DE">
              <w:t> </w:t>
            </w:r>
            <w:r>
              <w:fldChar w:fldCharType="end"/>
            </w:r>
          </w:p>
        </w:tc>
        <w:tc>
          <w:tcPr>
            <w:tcW w:w="706" w:type="dxa"/>
            <w:vAlign w:val="center"/>
          </w:tcPr>
          <w:p w:rsidR="00985449" w:rsidRPr="00985449" w:rsidRDefault="00985449" w:rsidP="00B264C6">
            <w:pPr>
              <w:tabs>
                <w:tab w:val="left" w:pos="3630"/>
              </w:tabs>
              <w:spacing w:before="60" w:after="60"/>
              <w:jc w:val="center"/>
            </w:pPr>
            <w:r>
              <w:t>факс</w:t>
            </w:r>
          </w:p>
        </w:tc>
        <w:tc>
          <w:tcPr>
            <w:tcW w:w="1611" w:type="dxa"/>
          </w:tcPr>
          <w:p w:rsidR="00985449" w:rsidRPr="003404D9" w:rsidRDefault="00F2128C" w:rsidP="00B264C6">
            <w:pPr>
              <w:tabs>
                <w:tab w:val="left" w:pos="3630"/>
              </w:tabs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2D0C">
              <w:instrText xml:space="preserve"> FORMTEXT </w:instrText>
            </w:r>
            <w:r>
              <w:fldChar w:fldCharType="separate"/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04D9" w:rsidRPr="003404D9" w:rsidTr="00F42D0C">
        <w:trPr>
          <w:cantSplit/>
          <w:trHeight w:hRule="exact" w:val="397"/>
        </w:trPr>
        <w:tc>
          <w:tcPr>
            <w:tcW w:w="3169" w:type="dxa"/>
          </w:tcPr>
          <w:p w:rsidR="003404D9" w:rsidRPr="00985449" w:rsidRDefault="00116C42" w:rsidP="00B264C6">
            <w:pPr>
              <w:tabs>
                <w:tab w:val="left" w:pos="3630"/>
              </w:tabs>
              <w:spacing w:before="60" w:after="60"/>
              <w:jc w:val="right"/>
            </w:pPr>
            <w:r>
              <w:t>Е</w:t>
            </w:r>
            <w:r w:rsidR="00985449">
              <w:t>лектронска</w:t>
            </w:r>
            <w:r w:rsidR="00D6238A">
              <w:t xml:space="preserve"> </w:t>
            </w:r>
            <w:r w:rsidR="00985449">
              <w:t>пошта</w:t>
            </w:r>
            <w:r>
              <w:t xml:space="preserve"> (e-mail)</w:t>
            </w:r>
          </w:p>
        </w:tc>
        <w:tc>
          <w:tcPr>
            <w:tcW w:w="7204" w:type="dxa"/>
            <w:gridSpan w:val="5"/>
          </w:tcPr>
          <w:p w:rsidR="003404D9" w:rsidRPr="003404D9" w:rsidRDefault="00F2128C" w:rsidP="00B264C6">
            <w:pPr>
              <w:tabs>
                <w:tab w:val="left" w:pos="3630"/>
              </w:tabs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2D0C">
              <w:instrText xml:space="preserve"> FORMTEXT </w:instrText>
            </w:r>
            <w:r>
              <w:fldChar w:fldCharType="separate"/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404D9" w:rsidRPr="002231A1" w:rsidRDefault="003404D9" w:rsidP="00116C42">
      <w:pPr>
        <w:tabs>
          <w:tab w:val="left" w:pos="3630"/>
        </w:tabs>
        <w:spacing w:before="120" w:after="120"/>
        <w:rPr>
          <w:b/>
          <w:i/>
        </w:rPr>
      </w:pPr>
      <w:r w:rsidRPr="002231A1">
        <w:rPr>
          <w:b/>
          <w:i/>
        </w:rPr>
        <w:t>Подаци о мерилу</w:t>
      </w:r>
    </w:p>
    <w:tbl>
      <w:tblPr>
        <w:tblStyle w:val="TableGrid"/>
        <w:tblW w:w="10373" w:type="dxa"/>
        <w:tblInd w:w="2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2"/>
        <w:gridCol w:w="2692"/>
        <w:gridCol w:w="145"/>
        <w:gridCol w:w="1918"/>
        <w:gridCol w:w="2076"/>
      </w:tblGrid>
      <w:tr w:rsidR="000E6C88" w:rsidRPr="002231A1" w:rsidTr="00F42D0C">
        <w:trPr>
          <w:cantSplit/>
          <w:trHeight w:hRule="exact" w:val="397"/>
        </w:trPr>
        <w:tc>
          <w:tcPr>
            <w:tcW w:w="6379" w:type="dxa"/>
            <w:gridSpan w:val="3"/>
          </w:tcPr>
          <w:p w:rsidR="000E6C88" w:rsidRPr="000E6C88" w:rsidRDefault="00116C42" w:rsidP="00B264C6">
            <w:pPr>
              <w:tabs>
                <w:tab w:val="left" w:pos="3630"/>
              </w:tabs>
              <w:spacing w:before="60" w:after="60"/>
              <w:jc w:val="right"/>
            </w:pPr>
            <w:r>
              <w:t>Б</w:t>
            </w:r>
            <w:r w:rsidR="000E6C88">
              <w:t>рој</w:t>
            </w:r>
            <w:r w:rsidR="00D6238A">
              <w:t xml:space="preserve"> </w:t>
            </w:r>
            <w:r w:rsidR="0068785A">
              <w:t xml:space="preserve">и датум </w:t>
            </w:r>
            <w:r w:rsidR="000E6C88">
              <w:t>поднетог</w:t>
            </w:r>
            <w:r w:rsidR="00D6238A">
              <w:t xml:space="preserve"> </w:t>
            </w:r>
            <w:r>
              <w:t>З</w:t>
            </w:r>
            <w:r w:rsidR="000E6C88">
              <w:t>ахтева</w:t>
            </w:r>
            <w:r w:rsidR="00D6238A">
              <w:t xml:space="preserve"> </w:t>
            </w:r>
            <w:r w:rsidR="000E6C88">
              <w:t>за</w:t>
            </w:r>
            <w:r w:rsidR="00D6238A">
              <w:t xml:space="preserve"> </w:t>
            </w:r>
            <w:r>
              <w:t>контролисање</w:t>
            </w:r>
            <w:r w:rsidR="00D6238A">
              <w:t xml:space="preserve"> </w:t>
            </w:r>
            <w:r>
              <w:t xml:space="preserve">и </w:t>
            </w:r>
            <w:r w:rsidR="000E6C88">
              <w:t>оверавање</w:t>
            </w:r>
          </w:p>
        </w:tc>
        <w:tc>
          <w:tcPr>
            <w:tcW w:w="3994" w:type="dxa"/>
            <w:gridSpan w:val="2"/>
          </w:tcPr>
          <w:p w:rsidR="000E6C88" w:rsidRPr="002231A1" w:rsidRDefault="00F2128C" w:rsidP="00B264C6">
            <w:pPr>
              <w:tabs>
                <w:tab w:val="left" w:pos="3630"/>
              </w:tabs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2D0C">
              <w:instrText xml:space="preserve"> FORMTEXT </w:instrText>
            </w:r>
            <w:r>
              <w:fldChar w:fldCharType="separate"/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1A1" w:rsidRPr="002231A1" w:rsidTr="00F42D0C">
        <w:trPr>
          <w:cantSplit/>
          <w:trHeight w:hRule="exact" w:val="397"/>
        </w:trPr>
        <w:tc>
          <w:tcPr>
            <w:tcW w:w="3542" w:type="dxa"/>
          </w:tcPr>
          <w:p w:rsidR="002231A1" w:rsidRPr="00F42D0C" w:rsidRDefault="00116C42" w:rsidP="00B264C6">
            <w:pPr>
              <w:tabs>
                <w:tab w:val="left" w:pos="3630"/>
              </w:tabs>
              <w:spacing w:before="60" w:after="60"/>
              <w:jc w:val="right"/>
              <w:rPr>
                <w:lang w:val="en-US"/>
              </w:rPr>
            </w:pPr>
            <w:r>
              <w:t>П</w:t>
            </w:r>
            <w:r w:rsidR="002231A1" w:rsidRPr="002231A1">
              <w:t>роизвођач</w:t>
            </w:r>
            <w:r w:rsidR="00B264C6">
              <w:t xml:space="preserve"> мерила</w:t>
            </w:r>
            <w:r w:rsidR="00F42D0C">
              <w:rPr>
                <w:lang w:val="en-US"/>
              </w:rPr>
              <w:t xml:space="preserve"> </w:t>
            </w:r>
          </w:p>
        </w:tc>
        <w:tc>
          <w:tcPr>
            <w:tcW w:w="6831" w:type="dxa"/>
            <w:gridSpan w:val="4"/>
          </w:tcPr>
          <w:p w:rsidR="002231A1" w:rsidRPr="002231A1" w:rsidRDefault="00F2128C" w:rsidP="00B264C6">
            <w:pPr>
              <w:tabs>
                <w:tab w:val="left" w:pos="3630"/>
              </w:tabs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2D0C">
              <w:instrText xml:space="preserve"> FORMTEXT </w:instrText>
            </w:r>
            <w:r>
              <w:fldChar w:fldCharType="separate"/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64C6" w:rsidRPr="002231A1" w:rsidTr="00F42D0C">
        <w:trPr>
          <w:cantSplit/>
          <w:trHeight w:hRule="exact" w:val="397"/>
        </w:trPr>
        <w:tc>
          <w:tcPr>
            <w:tcW w:w="3542" w:type="dxa"/>
          </w:tcPr>
          <w:p w:rsidR="00B264C6" w:rsidRPr="00985449" w:rsidRDefault="00B264C6" w:rsidP="00B264C6">
            <w:pPr>
              <w:tabs>
                <w:tab w:val="left" w:pos="3630"/>
              </w:tabs>
              <w:spacing w:before="60" w:after="60"/>
              <w:jc w:val="right"/>
            </w:pPr>
            <w:r>
              <w:t>В</w:t>
            </w:r>
            <w:r w:rsidRPr="002231A1">
              <w:t>рста</w:t>
            </w:r>
            <w:r w:rsidR="00D6238A">
              <w:t xml:space="preserve"> </w:t>
            </w:r>
            <w:r>
              <w:t>мерила</w:t>
            </w:r>
          </w:p>
        </w:tc>
        <w:tc>
          <w:tcPr>
            <w:tcW w:w="2692" w:type="dxa"/>
          </w:tcPr>
          <w:p w:rsidR="00B264C6" w:rsidRPr="002231A1" w:rsidRDefault="00F2128C" w:rsidP="00B264C6">
            <w:pPr>
              <w:tabs>
                <w:tab w:val="left" w:pos="3630"/>
              </w:tabs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2D0C">
              <w:instrText xml:space="preserve"> FORMTEXT </w:instrText>
            </w:r>
            <w:r>
              <w:fldChar w:fldCharType="separate"/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3" w:type="dxa"/>
            <w:gridSpan w:val="2"/>
          </w:tcPr>
          <w:p w:rsidR="00B264C6" w:rsidRPr="00985449" w:rsidRDefault="00B264C6" w:rsidP="00B264C6">
            <w:pPr>
              <w:tabs>
                <w:tab w:val="left" w:pos="3630"/>
              </w:tabs>
              <w:spacing w:before="60" w:after="60"/>
              <w:jc w:val="right"/>
            </w:pPr>
            <w:r>
              <w:t>Тип</w:t>
            </w:r>
          </w:p>
        </w:tc>
        <w:tc>
          <w:tcPr>
            <w:tcW w:w="2076" w:type="dxa"/>
          </w:tcPr>
          <w:p w:rsidR="00B264C6" w:rsidRPr="002231A1" w:rsidRDefault="00F2128C" w:rsidP="00B264C6">
            <w:pPr>
              <w:tabs>
                <w:tab w:val="left" w:pos="3630"/>
              </w:tabs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2D0C">
              <w:instrText xml:space="preserve"> FORMTEXT </w:instrText>
            </w:r>
            <w:r>
              <w:fldChar w:fldCharType="separate"/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64C6" w:rsidRPr="002231A1" w:rsidTr="00F42D0C">
        <w:trPr>
          <w:cantSplit/>
          <w:trHeight w:hRule="exact" w:val="397"/>
        </w:trPr>
        <w:tc>
          <w:tcPr>
            <w:tcW w:w="3542" w:type="dxa"/>
          </w:tcPr>
          <w:p w:rsidR="00B264C6" w:rsidRPr="00985449" w:rsidRDefault="00B264C6" w:rsidP="00B264C6">
            <w:pPr>
              <w:tabs>
                <w:tab w:val="left" w:pos="3630"/>
              </w:tabs>
              <w:spacing w:before="60" w:after="60"/>
            </w:pPr>
            <w:r>
              <w:t>С</w:t>
            </w:r>
            <w:r w:rsidRPr="002231A1">
              <w:t>еријски</w:t>
            </w:r>
            <w:r w:rsidR="00D6238A">
              <w:t xml:space="preserve"> </w:t>
            </w:r>
            <w:r w:rsidRPr="002231A1">
              <w:t>број</w:t>
            </w:r>
            <w:r>
              <w:t>/година</w:t>
            </w:r>
            <w:r w:rsidR="00D6238A">
              <w:t xml:space="preserve"> </w:t>
            </w:r>
            <w:r>
              <w:t>производње</w:t>
            </w:r>
          </w:p>
        </w:tc>
        <w:tc>
          <w:tcPr>
            <w:tcW w:w="2692" w:type="dxa"/>
          </w:tcPr>
          <w:p w:rsidR="00B264C6" w:rsidRPr="002231A1" w:rsidRDefault="00F2128C" w:rsidP="00B264C6">
            <w:pPr>
              <w:tabs>
                <w:tab w:val="left" w:pos="3630"/>
              </w:tabs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2D0C">
              <w:instrText xml:space="preserve"> FORMTEXT </w:instrText>
            </w:r>
            <w:r>
              <w:fldChar w:fldCharType="separate"/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3" w:type="dxa"/>
            <w:gridSpan w:val="2"/>
          </w:tcPr>
          <w:p w:rsidR="00B264C6" w:rsidRPr="002231A1" w:rsidRDefault="00B264C6" w:rsidP="00B264C6">
            <w:pPr>
              <w:tabs>
                <w:tab w:val="left" w:pos="3630"/>
              </w:tabs>
              <w:spacing w:before="60" w:after="60"/>
              <w:jc w:val="right"/>
            </w:pPr>
            <w:r>
              <w:t>И</w:t>
            </w:r>
            <w:r w:rsidRPr="002231A1">
              <w:t>нтерни</w:t>
            </w:r>
            <w:r w:rsidR="00D6238A">
              <w:t xml:space="preserve"> </w:t>
            </w:r>
            <w:r w:rsidRPr="002231A1">
              <w:t>број у ЛК</w:t>
            </w:r>
          </w:p>
        </w:tc>
        <w:tc>
          <w:tcPr>
            <w:tcW w:w="2076" w:type="dxa"/>
          </w:tcPr>
          <w:p w:rsidR="00B264C6" w:rsidRPr="002231A1" w:rsidRDefault="00F2128C" w:rsidP="00F42D0C">
            <w:pPr>
              <w:tabs>
                <w:tab w:val="left" w:pos="3630"/>
              </w:tabs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2D0C">
              <w:instrText xml:space="preserve"> FORMTEXT </w:instrText>
            </w:r>
            <w:r>
              <w:fldChar w:fldCharType="separate"/>
            </w:r>
            <w:r w:rsidR="00F42D0C">
              <w:t> </w:t>
            </w:r>
            <w:r w:rsidR="00F42D0C">
              <w:t> </w:t>
            </w:r>
            <w:r w:rsidR="00F42D0C">
              <w:t> </w:t>
            </w:r>
            <w:r w:rsidR="00F42D0C">
              <w:t> </w:t>
            </w:r>
            <w:r w:rsidR="00F42D0C">
              <w:t> </w:t>
            </w:r>
            <w:r>
              <w:fldChar w:fldCharType="end"/>
            </w:r>
          </w:p>
        </w:tc>
      </w:tr>
    </w:tbl>
    <w:p w:rsidR="001C3A14" w:rsidRPr="00824176" w:rsidRDefault="002231A1" w:rsidP="00116C42">
      <w:pPr>
        <w:tabs>
          <w:tab w:val="left" w:pos="3630"/>
        </w:tabs>
        <w:spacing w:before="120" w:after="120"/>
        <w:rPr>
          <w:b/>
          <w:i/>
          <w:lang w:val="sr-Cyrl-CS"/>
        </w:rPr>
      </w:pPr>
      <w:r w:rsidRPr="00824176">
        <w:rPr>
          <w:b/>
          <w:i/>
          <w:lang w:val="sr-Cyrl-CS"/>
        </w:rPr>
        <w:t>Изјава:</w:t>
      </w:r>
    </w:p>
    <w:tbl>
      <w:tblPr>
        <w:tblStyle w:val="TableGrid"/>
        <w:tblW w:w="0" w:type="auto"/>
        <w:tblInd w:w="10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10130"/>
      </w:tblGrid>
      <w:tr w:rsidR="002231A1" w:rsidTr="0068785A">
        <w:trPr>
          <w:trHeight w:val="6785"/>
        </w:trPr>
        <w:tc>
          <w:tcPr>
            <w:tcW w:w="10376" w:type="dxa"/>
          </w:tcPr>
          <w:p w:rsidR="002231A1" w:rsidRDefault="00F2128C" w:rsidP="00F42D0C">
            <w:pPr>
              <w:tabs>
                <w:tab w:val="left" w:pos="3630"/>
              </w:tabs>
              <w:spacing w:before="120"/>
              <w:rPr>
                <w:lang w:val="sr-Cyrl-C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2D0C">
              <w:instrText xml:space="preserve"> FORMTEXT </w:instrText>
            </w:r>
            <w:r>
              <w:fldChar w:fldCharType="separate"/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 w:rsidR="00F42D0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24176" w:rsidRDefault="00824176" w:rsidP="001C3A14">
      <w:pPr>
        <w:tabs>
          <w:tab w:val="left" w:pos="3630"/>
        </w:tabs>
        <w:rPr>
          <w:lang w:val="sr-Cyrl-CS"/>
        </w:rPr>
      </w:pPr>
    </w:p>
    <w:p w:rsidR="002231A1" w:rsidRDefault="002231A1" w:rsidP="00116C42">
      <w:pPr>
        <w:ind w:left="6804"/>
        <w:jc w:val="center"/>
      </w:pPr>
      <w:r>
        <w:t>_______________________</w:t>
      </w:r>
    </w:p>
    <w:p w:rsidR="002231A1" w:rsidRDefault="00D6238A" w:rsidP="00116C42">
      <w:pPr>
        <w:tabs>
          <w:tab w:val="left" w:pos="3630"/>
        </w:tabs>
        <w:ind w:left="6804"/>
        <w:jc w:val="center"/>
      </w:pPr>
      <w:r>
        <w:t>П</w:t>
      </w:r>
      <w:r w:rsidR="002231A1">
        <w:t>отпис</w:t>
      </w:r>
      <w:r>
        <w:t xml:space="preserve"> </w:t>
      </w:r>
      <w:r w:rsidR="002231A1">
        <w:t>подносиоца</w:t>
      </w:r>
      <w:r>
        <w:t xml:space="preserve"> </w:t>
      </w:r>
      <w:r w:rsidR="002231A1">
        <w:t>изјаве</w:t>
      </w:r>
    </w:p>
    <w:p w:rsidR="002231A1" w:rsidRDefault="00824176" w:rsidP="002D33D2">
      <w:pPr>
        <w:tabs>
          <w:tab w:val="left" w:pos="3630"/>
        </w:tabs>
      </w:pPr>
      <w:r>
        <w:t>_____________________________________________________________________________________</w:t>
      </w:r>
    </w:p>
    <w:p w:rsidR="00824176" w:rsidRDefault="00824176" w:rsidP="002D33D2">
      <w:pPr>
        <w:tabs>
          <w:tab w:val="left" w:pos="3630"/>
        </w:tabs>
        <w:rPr>
          <w:i/>
          <w:sz w:val="20"/>
        </w:rPr>
      </w:pPr>
      <w:r>
        <w:rPr>
          <w:i/>
          <w:sz w:val="20"/>
        </w:rPr>
        <w:t>Попуњава</w:t>
      </w:r>
      <w:r w:rsidR="00D6238A">
        <w:rPr>
          <w:i/>
          <w:sz w:val="20"/>
        </w:rPr>
        <w:t xml:space="preserve"> </w:t>
      </w:r>
      <w:r>
        <w:rPr>
          <w:i/>
          <w:sz w:val="20"/>
        </w:rPr>
        <w:t>Лабораторија</w:t>
      </w:r>
      <w:r w:rsidR="00D6238A">
        <w:rPr>
          <w:i/>
          <w:sz w:val="20"/>
        </w:rPr>
        <w:t xml:space="preserve"> </w:t>
      </w:r>
      <w:r>
        <w:rPr>
          <w:i/>
          <w:sz w:val="20"/>
        </w:rPr>
        <w:t>за</w:t>
      </w:r>
      <w:r w:rsidR="00D6238A">
        <w:rPr>
          <w:i/>
          <w:sz w:val="20"/>
        </w:rPr>
        <w:t xml:space="preserve"> </w:t>
      </w:r>
      <w:r>
        <w:rPr>
          <w:i/>
          <w:sz w:val="20"/>
        </w:rPr>
        <w:t>контролисање</w:t>
      </w:r>
    </w:p>
    <w:p w:rsidR="00824176" w:rsidRDefault="00824176" w:rsidP="002D33D2">
      <w:pPr>
        <w:tabs>
          <w:tab w:val="left" w:pos="3630"/>
        </w:tabs>
        <w:rPr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1"/>
        <w:gridCol w:w="6807"/>
      </w:tblGrid>
      <w:tr w:rsidR="00824176" w:rsidTr="00116C42">
        <w:tc>
          <w:tcPr>
            <w:tcW w:w="3510" w:type="dxa"/>
          </w:tcPr>
          <w:p w:rsidR="00824176" w:rsidRPr="00824176" w:rsidRDefault="00824176" w:rsidP="00116C42">
            <w:pPr>
              <w:tabs>
                <w:tab w:val="left" w:pos="3630"/>
              </w:tabs>
              <w:spacing w:after="100"/>
              <w:jc w:val="right"/>
              <w:rPr>
                <w:sz w:val="20"/>
              </w:rPr>
            </w:pPr>
            <w:r>
              <w:rPr>
                <w:sz w:val="20"/>
              </w:rPr>
              <w:t>Изјаву</w:t>
            </w:r>
            <w:r w:rsidR="008B0692">
              <w:rPr>
                <w:sz w:val="20"/>
              </w:rPr>
              <w:t xml:space="preserve"> </w:t>
            </w:r>
            <w:r>
              <w:rPr>
                <w:sz w:val="20"/>
              </w:rPr>
              <w:t>примио:  __________________</w:t>
            </w:r>
          </w:p>
        </w:tc>
        <w:tc>
          <w:tcPr>
            <w:tcW w:w="6974" w:type="dxa"/>
          </w:tcPr>
          <w:p w:rsidR="00824176" w:rsidRPr="00824176" w:rsidRDefault="00824176" w:rsidP="00116C42">
            <w:pPr>
              <w:tabs>
                <w:tab w:val="left" w:pos="363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Датум: ________________</w:t>
            </w:r>
          </w:p>
        </w:tc>
      </w:tr>
      <w:tr w:rsidR="00824176" w:rsidTr="00116C42">
        <w:tc>
          <w:tcPr>
            <w:tcW w:w="3510" w:type="dxa"/>
          </w:tcPr>
          <w:p w:rsidR="00824176" w:rsidRPr="00824176" w:rsidRDefault="00824176" w:rsidP="00116C42">
            <w:pPr>
              <w:tabs>
                <w:tab w:val="left" w:pos="363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Потпис:  </w:t>
            </w:r>
            <w:r w:rsidR="00116C42">
              <w:rPr>
                <w:sz w:val="20"/>
              </w:rPr>
              <w:t>__________________</w:t>
            </w:r>
          </w:p>
        </w:tc>
        <w:tc>
          <w:tcPr>
            <w:tcW w:w="6974" w:type="dxa"/>
          </w:tcPr>
          <w:p w:rsidR="00824176" w:rsidRDefault="00824176" w:rsidP="00116C42">
            <w:pPr>
              <w:tabs>
                <w:tab w:val="left" w:pos="3630"/>
              </w:tabs>
              <w:jc w:val="right"/>
              <w:rPr>
                <w:i/>
                <w:sz w:val="20"/>
              </w:rPr>
            </w:pPr>
            <w:r>
              <w:rPr>
                <w:sz w:val="20"/>
              </w:rPr>
              <w:t>Број: ________________</w:t>
            </w:r>
          </w:p>
        </w:tc>
      </w:tr>
    </w:tbl>
    <w:p w:rsidR="000E6C88" w:rsidRPr="000E6C88" w:rsidRDefault="000E6C88" w:rsidP="002D33D2">
      <w:pPr>
        <w:tabs>
          <w:tab w:val="left" w:pos="3630"/>
        </w:tabs>
        <w:rPr>
          <w:i/>
          <w:sz w:val="20"/>
        </w:rPr>
      </w:pPr>
    </w:p>
    <w:sectPr w:rsidR="000E6C88" w:rsidRPr="000E6C88" w:rsidSect="002D33D2">
      <w:headerReference w:type="default" r:id="rId8"/>
      <w:footerReference w:type="default" r:id="rId9"/>
      <w:type w:val="continuous"/>
      <w:pgSz w:w="11906" w:h="16838" w:code="9"/>
      <w:pgMar w:top="263" w:right="680" w:bottom="720" w:left="95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561" w:rsidRDefault="001C4561">
      <w:r>
        <w:separator/>
      </w:r>
    </w:p>
  </w:endnote>
  <w:endnote w:type="continuationSeparator" w:id="0">
    <w:p w:rsidR="001C4561" w:rsidRDefault="001C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603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3C2C37" w:rsidRDefault="00824176" w:rsidP="00985449">
            <w:pPr>
              <w:pStyle w:val="Footer"/>
              <w:pBdr>
                <w:top w:val="single" w:sz="4" w:space="1" w:color="auto"/>
              </w:pBdr>
              <w:jc w:val="right"/>
            </w:pPr>
            <w:r w:rsidRPr="0068785A">
              <w:rPr>
                <w:sz w:val="20"/>
                <w:szCs w:val="20"/>
                <w:lang w:val="en-US"/>
              </w:rPr>
              <w:t>Q</w:t>
            </w:r>
            <w:r w:rsidRPr="0068785A">
              <w:rPr>
                <w:sz w:val="20"/>
                <w:szCs w:val="20"/>
              </w:rPr>
              <w:t xml:space="preserve">3.18.05-01 – Верзија </w:t>
            </w:r>
            <w:r w:rsidR="00F42D0C">
              <w:rPr>
                <w:sz w:val="20"/>
                <w:szCs w:val="20"/>
              </w:rPr>
              <w:t xml:space="preserve">2                                                           </w:t>
            </w:r>
            <w:r w:rsidR="003C2C37" w:rsidRPr="0068785A">
              <w:rPr>
                <w:sz w:val="20"/>
                <w:szCs w:val="20"/>
              </w:rPr>
              <w:t>Страна</w:t>
            </w:r>
            <w:r w:rsidR="00F2128C" w:rsidRPr="0068785A">
              <w:rPr>
                <w:b/>
                <w:sz w:val="20"/>
                <w:szCs w:val="20"/>
              </w:rPr>
              <w:fldChar w:fldCharType="begin"/>
            </w:r>
            <w:r w:rsidR="003C2C37" w:rsidRPr="0068785A">
              <w:rPr>
                <w:b/>
                <w:sz w:val="20"/>
                <w:szCs w:val="20"/>
              </w:rPr>
              <w:instrText xml:space="preserve"> PAGE </w:instrText>
            </w:r>
            <w:r w:rsidR="00F2128C" w:rsidRPr="0068785A">
              <w:rPr>
                <w:b/>
                <w:sz w:val="20"/>
                <w:szCs w:val="20"/>
              </w:rPr>
              <w:fldChar w:fldCharType="separate"/>
            </w:r>
            <w:r w:rsidR="005417DE">
              <w:rPr>
                <w:b/>
                <w:noProof/>
                <w:sz w:val="20"/>
                <w:szCs w:val="20"/>
              </w:rPr>
              <w:t>1</w:t>
            </w:r>
            <w:r w:rsidR="00F2128C" w:rsidRPr="0068785A">
              <w:rPr>
                <w:b/>
                <w:sz w:val="20"/>
                <w:szCs w:val="20"/>
              </w:rPr>
              <w:fldChar w:fldCharType="end"/>
            </w:r>
            <w:r w:rsidR="003C2C37" w:rsidRPr="0068785A">
              <w:rPr>
                <w:sz w:val="20"/>
                <w:szCs w:val="20"/>
              </w:rPr>
              <w:t xml:space="preserve"> / </w:t>
            </w:r>
            <w:r w:rsidR="00F2128C" w:rsidRPr="0068785A">
              <w:rPr>
                <w:b/>
                <w:sz w:val="20"/>
                <w:szCs w:val="20"/>
              </w:rPr>
              <w:fldChar w:fldCharType="begin"/>
            </w:r>
            <w:r w:rsidR="003C2C37" w:rsidRPr="0068785A">
              <w:rPr>
                <w:b/>
                <w:sz w:val="20"/>
                <w:szCs w:val="20"/>
              </w:rPr>
              <w:instrText xml:space="preserve"> NUMPAGES  </w:instrText>
            </w:r>
            <w:r w:rsidR="00F2128C" w:rsidRPr="0068785A">
              <w:rPr>
                <w:b/>
                <w:sz w:val="20"/>
                <w:szCs w:val="20"/>
              </w:rPr>
              <w:fldChar w:fldCharType="separate"/>
            </w:r>
            <w:r w:rsidR="005417DE">
              <w:rPr>
                <w:b/>
                <w:noProof/>
                <w:sz w:val="20"/>
                <w:szCs w:val="20"/>
              </w:rPr>
              <w:t>1</w:t>
            </w:r>
            <w:r w:rsidR="00F2128C" w:rsidRPr="0068785A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C2C37" w:rsidRDefault="003C2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561" w:rsidRDefault="001C4561">
      <w:r>
        <w:separator/>
      </w:r>
    </w:p>
  </w:footnote>
  <w:footnote w:type="continuationSeparator" w:id="0">
    <w:p w:rsidR="001C4561" w:rsidRDefault="001C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D2" w:rsidRPr="00C56B76" w:rsidRDefault="002D33D2" w:rsidP="002D33D2">
    <w:pPr>
      <w:tabs>
        <w:tab w:val="left" w:pos="5670"/>
      </w:tabs>
      <w:jc w:val="center"/>
      <w:rPr>
        <w:b/>
        <w:i/>
        <w:sz w:val="28"/>
        <w:szCs w:val="28"/>
        <w:lang w:val="en-US"/>
      </w:rPr>
    </w:pPr>
    <w:r w:rsidRPr="002D33D2">
      <w:rPr>
        <w:b/>
        <w:i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-107950</wp:posOffset>
          </wp:positionV>
          <wp:extent cx="2305050" cy="895350"/>
          <wp:effectExtent l="19050" t="0" r="0" b="0"/>
          <wp:wrapNone/>
          <wp:docPr id="1" name="Picture 66" descr="memorandum znak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memorandum znak go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sz w:val="28"/>
        <w:szCs w:val="28"/>
        <w:lang w:val="en-US"/>
      </w:rPr>
      <w:tab/>
    </w:r>
  </w:p>
  <w:p w:rsidR="002D33D2" w:rsidRPr="0095364F" w:rsidRDefault="002D33D2" w:rsidP="002D33D2">
    <w:pPr>
      <w:tabs>
        <w:tab w:val="left" w:pos="5670"/>
      </w:tabs>
      <w:jc w:val="center"/>
      <w:rPr>
        <w:b/>
        <w:i/>
        <w:sz w:val="32"/>
        <w:szCs w:val="32"/>
      </w:rPr>
    </w:pPr>
    <w:r w:rsidRPr="00C56B76">
      <w:rPr>
        <w:b/>
        <w:i/>
        <w:sz w:val="28"/>
        <w:szCs w:val="28"/>
      </w:rPr>
      <w:tab/>
      <w:t>Лабораторија</w:t>
    </w:r>
    <w:r w:rsidR="00D6238A">
      <w:rPr>
        <w:b/>
        <w:i/>
        <w:sz w:val="28"/>
        <w:szCs w:val="28"/>
      </w:rPr>
      <w:t xml:space="preserve"> </w:t>
    </w:r>
    <w:r w:rsidRPr="00C56B76">
      <w:rPr>
        <w:b/>
        <w:i/>
        <w:sz w:val="28"/>
        <w:szCs w:val="28"/>
      </w:rPr>
      <w:t>за</w:t>
    </w:r>
    <w:r w:rsidR="00D6238A">
      <w:rPr>
        <w:b/>
        <w:i/>
        <w:sz w:val="28"/>
        <w:szCs w:val="28"/>
      </w:rPr>
      <w:t xml:space="preserve"> </w:t>
    </w:r>
    <w:r w:rsidRPr="00C56B76">
      <w:rPr>
        <w:b/>
        <w:i/>
        <w:sz w:val="28"/>
        <w:szCs w:val="28"/>
      </w:rPr>
      <w:t>контролисање</w:t>
    </w:r>
  </w:p>
  <w:p w:rsidR="002D33D2" w:rsidRPr="000B32BA" w:rsidRDefault="002D33D2" w:rsidP="002D33D2">
    <w:pPr>
      <w:tabs>
        <w:tab w:val="left" w:pos="5670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ab/>
      <w:t>Србија</w:t>
    </w:r>
    <w:r w:rsidRPr="000B32BA">
      <w:rPr>
        <w:i/>
        <w:sz w:val="18"/>
        <w:szCs w:val="18"/>
      </w:rPr>
      <w:t xml:space="preserve">, </w:t>
    </w:r>
    <w:r>
      <w:rPr>
        <w:i/>
        <w:sz w:val="18"/>
        <w:szCs w:val="18"/>
      </w:rPr>
      <w:t>НовиСад</w:t>
    </w:r>
    <w:r w:rsidRPr="000B32BA">
      <w:rPr>
        <w:i/>
        <w:sz w:val="18"/>
        <w:szCs w:val="18"/>
      </w:rPr>
      <w:t xml:space="preserve">, </w:t>
    </w:r>
    <w:r>
      <w:rPr>
        <w:i/>
        <w:sz w:val="18"/>
        <w:szCs w:val="18"/>
      </w:rPr>
      <w:t>ул</w:t>
    </w:r>
    <w:r w:rsidRPr="000B32BA">
      <w:rPr>
        <w:i/>
        <w:sz w:val="18"/>
        <w:szCs w:val="18"/>
      </w:rPr>
      <w:t xml:space="preserve">. </w:t>
    </w:r>
    <w:r>
      <w:rPr>
        <w:i/>
        <w:sz w:val="18"/>
        <w:szCs w:val="18"/>
      </w:rPr>
      <w:t>Пут</w:t>
    </w:r>
    <w:r w:rsidR="00D6238A">
      <w:rPr>
        <w:i/>
        <w:sz w:val="18"/>
        <w:szCs w:val="18"/>
      </w:rPr>
      <w:t xml:space="preserve"> </w:t>
    </w:r>
    <w:r w:rsidR="00D74FD7">
      <w:rPr>
        <w:i/>
        <w:sz w:val="18"/>
        <w:szCs w:val="18"/>
        <w:lang w:val="sr-Cyrl-CS"/>
      </w:rPr>
      <w:t>ш</w:t>
    </w:r>
    <w:r>
      <w:rPr>
        <w:i/>
        <w:sz w:val="18"/>
        <w:szCs w:val="18"/>
      </w:rPr>
      <w:t>ајкашког</w:t>
    </w:r>
    <w:r w:rsidR="00D6238A">
      <w:rPr>
        <w:i/>
        <w:sz w:val="18"/>
        <w:szCs w:val="18"/>
      </w:rPr>
      <w:t xml:space="preserve"> </w:t>
    </w:r>
    <w:r>
      <w:rPr>
        <w:i/>
        <w:sz w:val="18"/>
        <w:szCs w:val="18"/>
      </w:rPr>
      <w:t>одреда</w:t>
    </w:r>
    <w:r w:rsidR="005417DE">
      <w:rPr>
        <w:i/>
        <w:sz w:val="18"/>
        <w:szCs w:val="18"/>
      </w:rPr>
      <w:t xml:space="preserve"> </w:t>
    </w:r>
    <w:r>
      <w:rPr>
        <w:i/>
        <w:sz w:val="18"/>
        <w:szCs w:val="18"/>
      </w:rPr>
      <w:t>бр</w:t>
    </w:r>
    <w:r w:rsidRPr="000B32BA">
      <w:rPr>
        <w:i/>
        <w:sz w:val="18"/>
        <w:szCs w:val="18"/>
      </w:rPr>
      <w:t>.3</w:t>
    </w:r>
  </w:p>
  <w:p w:rsidR="002D33D2" w:rsidRDefault="002D33D2" w:rsidP="002D33D2">
    <w:pPr>
      <w:tabs>
        <w:tab w:val="left" w:pos="5670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ab/>
      <w:t>телефон</w:t>
    </w:r>
    <w:r w:rsidRPr="000B32BA">
      <w:rPr>
        <w:i/>
        <w:sz w:val="18"/>
        <w:szCs w:val="18"/>
      </w:rPr>
      <w:t xml:space="preserve"> : +381 21 4872 888 ; </w:t>
    </w:r>
    <w:r>
      <w:rPr>
        <w:i/>
        <w:sz w:val="18"/>
        <w:szCs w:val="18"/>
      </w:rPr>
      <w:t>факс</w:t>
    </w:r>
    <w:r w:rsidRPr="000B32BA">
      <w:rPr>
        <w:i/>
        <w:sz w:val="18"/>
        <w:szCs w:val="18"/>
      </w:rPr>
      <w:t xml:space="preserve"> : +381 21 526 296</w:t>
    </w:r>
  </w:p>
  <w:p w:rsidR="003C2C37" w:rsidRDefault="002D33D2" w:rsidP="002D33D2">
    <w:pPr>
      <w:pStyle w:val="Header"/>
      <w:pBdr>
        <w:between w:val="single" w:sz="4" w:space="1" w:color="4F81BD" w:themeColor="accent1"/>
      </w:pBdr>
      <w:tabs>
        <w:tab w:val="left" w:pos="5670"/>
      </w:tabs>
      <w:spacing w:line="276" w:lineRule="auto"/>
      <w:jc w:val="center"/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>e-mail : laboratorija.za.kontrolisanje@srbijagas.com</w:t>
    </w:r>
  </w:p>
  <w:p w:rsidR="003C2C37" w:rsidRPr="002D33D2" w:rsidRDefault="003C2C37" w:rsidP="002D33D2">
    <w:pPr>
      <w:pStyle w:val="Header"/>
      <w:pBdr>
        <w:between w:val="single" w:sz="4" w:space="1" w:color="4F81BD" w:themeColor="accent1"/>
      </w:pBdr>
      <w:spacing w:line="276" w:lineRule="aut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35313"/>
    <w:multiLevelType w:val="hybridMultilevel"/>
    <w:tmpl w:val="AEF0D4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5pJOJILMU5NmlYXNNV1U5l6eTi0=" w:salt="s6Qh1FHNUS5NsCLmM84eV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79"/>
    <w:rsid w:val="00003327"/>
    <w:rsid w:val="00035F91"/>
    <w:rsid w:val="00053B23"/>
    <w:rsid w:val="000674B8"/>
    <w:rsid w:val="000808CD"/>
    <w:rsid w:val="0008788C"/>
    <w:rsid w:val="000B32BA"/>
    <w:rsid w:val="000B72CD"/>
    <w:rsid w:val="000C4953"/>
    <w:rsid w:val="000D0256"/>
    <w:rsid w:val="000D2E1D"/>
    <w:rsid w:val="000E6C88"/>
    <w:rsid w:val="000F40BE"/>
    <w:rsid w:val="00116C42"/>
    <w:rsid w:val="00135E0D"/>
    <w:rsid w:val="00152708"/>
    <w:rsid w:val="001945A2"/>
    <w:rsid w:val="001C3A14"/>
    <w:rsid w:val="001C3B05"/>
    <w:rsid w:val="001C4561"/>
    <w:rsid w:val="00212EAC"/>
    <w:rsid w:val="002231A1"/>
    <w:rsid w:val="00237F89"/>
    <w:rsid w:val="00261C3F"/>
    <w:rsid w:val="002625BD"/>
    <w:rsid w:val="00284EA2"/>
    <w:rsid w:val="002A18FA"/>
    <w:rsid w:val="002B55D5"/>
    <w:rsid w:val="002B6F6D"/>
    <w:rsid w:val="002D200B"/>
    <w:rsid w:val="002D33D2"/>
    <w:rsid w:val="002E1D64"/>
    <w:rsid w:val="002E6BF8"/>
    <w:rsid w:val="002F50A5"/>
    <w:rsid w:val="003001F5"/>
    <w:rsid w:val="00321DAF"/>
    <w:rsid w:val="00325A6B"/>
    <w:rsid w:val="003404D9"/>
    <w:rsid w:val="003512FF"/>
    <w:rsid w:val="00370C0B"/>
    <w:rsid w:val="00372B29"/>
    <w:rsid w:val="0038685A"/>
    <w:rsid w:val="003B5D81"/>
    <w:rsid w:val="003C2C37"/>
    <w:rsid w:val="0043208E"/>
    <w:rsid w:val="004406E5"/>
    <w:rsid w:val="00487902"/>
    <w:rsid w:val="004B0336"/>
    <w:rsid w:val="004E7073"/>
    <w:rsid w:val="004F0F12"/>
    <w:rsid w:val="004F7E04"/>
    <w:rsid w:val="005008CC"/>
    <w:rsid w:val="005417DE"/>
    <w:rsid w:val="00542260"/>
    <w:rsid w:val="00543DAE"/>
    <w:rsid w:val="005475EB"/>
    <w:rsid w:val="00562358"/>
    <w:rsid w:val="005658B6"/>
    <w:rsid w:val="00570204"/>
    <w:rsid w:val="00594ED4"/>
    <w:rsid w:val="005B0925"/>
    <w:rsid w:val="005B0B7C"/>
    <w:rsid w:val="005B4396"/>
    <w:rsid w:val="005B7187"/>
    <w:rsid w:val="005C1E36"/>
    <w:rsid w:val="005D00A9"/>
    <w:rsid w:val="005D7148"/>
    <w:rsid w:val="00604707"/>
    <w:rsid w:val="00635492"/>
    <w:rsid w:val="00640576"/>
    <w:rsid w:val="0064529C"/>
    <w:rsid w:val="0068785A"/>
    <w:rsid w:val="006910D6"/>
    <w:rsid w:val="00692179"/>
    <w:rsid w:val="00695931"/>
    <w:rsid w:val="006D5D18"/>
    <w:rsid w:val="006F217B"/>
    <w:rsid w:val="00710125"/>
    <w:rsid w:val="00722A6C"/>
    <w:rsid w:val="00725731"/>
    <w:rsid w:val="00754528"/>
    <w:rsid w:val="0077376F"/>
    <w:rsid w:val="007852B6"/>
    <w:rsid w:val="007879CB"/>
    <w:rsid w:val="00793886"/>
    <w:rsid w:val="007B7501"/>
    <w:rsid w:val="007D20F0"/>
    <w:rsid w:val="007D5F02"/>
    <w:rsid w:val="007E7DF2"/>
    <w:rsid w:val="008071E6"/>
    <w:rsid w:val="0081066B"/>
    <w:rsid w:val="008114AB"/>
    <w:rsid w:val="00824176"/>
    <w:rsid w:val="00850C7A"/>
    <w:rsid w:val="0086498C"/>
    <w:rsid w:val="00867530"/>
    <w:rsid w:val="008677A0"/>
    <w:rsid w:val="00874846"/>
    <w:rsid w:val="00880A4E"/>
    <w:rsid w:val="00880D2B"/>
    <w:rsid w:val="008A653C"/>
    <w:rsid w:val="008B0692"/>
    <w:rsid w:val="008C0BFA"/>
    <w:rsid w:val="008D3D61"/>
    <w:rsid w:val="008D75AD"/>
    <w:rsid w:val="008E57A7"/>
    <w:rsid w:val="00934B09"/>
    <w:rsid w:val="00941053"/>
    <w:rsid w:val="00943627"/>
    <w:rsid w:val="00945C70"/>
    <w:rsid w:val="0095364F"/>
    <w:rsid w:val="00964C34"/>
    <w:rsid w:val="00966014"/>
    <w:rsid w:val="0097497F"/>
    <w:rsid w:val="009749D1"/>
    <w:rsid w:val="00985449"/>
    <w:rsid w:val="009A1492"/>
    <w:rsid w:val="009B6DAF"/>
    <w:rsid w:val="009D396D"/>
    <w:rsid w:val="009D3A68"/>
    <w:rsid w:val="009D71D3"/>
    <w:rsid w:val="009E1440"/>
    <w:rsid w:val="009E1941"/>
    <w:rsid w:val="00A120C5"/>
    <w:rsid w:val="00A13B8C"/>
    <w:rsid w:val="00A5094E"/>
    <w:rsid w:val="00A73B97"/>
    <w:rsid w:val="00A81458"/>
    <w:rsid w:val="00A8456C"/>
    <w:rsid w:val="00AB3786"/>
    <w:rsid w:val="00AC336B"/>
    <w:rsid w:val="00AE17DA"/>
    <w:rsid w:val="00AE5571"/>
    <w:rsid w:val="00AF685A"/>
    <w:rsid w:val="00B0040E"/>
    <w:rsid w:val="00B046C7"/>
    <w:rsid w:val="00B264C6"/>
    <w:rsid w:val="00B45C8A"/>
    <w:rsid w:val="00B45DC4"/>
    <w:rsid w:val="00B54734"/>
    <w:rsid w:val="00B55F56"/>
    <w:rsid w:val="00B86E19"/>
    <w:rsid w:val="00B939E2"/>
    <w:rsid w:val="00BA1B80"/>
    <w:rsid w:val="00BB5F0A"/>
    <w:rsid w:val="00BE41B6"/>
    <w:rsid w:val="00BF5F79"/>
    <w:rsid w:val="00BF6A12"/>
    <w:rsid w:val="00C33A9E"/>
    <w:rsid w:val="00C414F4"/>
    <w:rsid w:val="00C56B76"/>
    <w:rsid w:val="00C70CEF"/>
    <w:rsid w:val="00C72ACF"/>
    <w:rsid w:val="00C74D74"/>
    <w:rsid w:val="00CA16F5"/>
    <w:rsid w:val="00CB1873"/>
    <w:rsid w:val="00CC0278"/>
    <w:rsid w:val="00CD4A22"/>
    <w:rsid w:val="00CD722B"/>
    <w:rsid w:val="00D069AD"/>
    <w:rsid w:val="00D222EA"/>
    <w:rsid w:val="00D46379"/>
    <w:rsid w:val="00D6238A"/>
    <w:rsid w:val="00D66C21"/>
    <w:rsid w:val="00D74FD7"/>
    <w:rsid w:val="00D80A3E"/>
    <w:rsid w:val="00DE65D4"/>
    <w:rsid w:val="00E24985"/>
    <w:rsid w:val="00E30A76"/>
    <w:rsid w:val="00E36383"/>
    <w:rsid w:val="00E415B6"/>
    <w:rsid w:val="00E71BCA"/>
    <w:rsid w:val="00E97C0E"/>
    <w:rsid w:val="00EE3E7A"/>
    <w:rsid w:val="00EF3998"/>
    <w:rsid w:val="00F2128C"/>
    <w:rsid w:val="00F400A6"/>
    <w:rsid w:val="00F42D0C"/>
    <w:rsid w:val="00F503D5"/>
    <w:rsid w:val="00F503DC"/>
    <w:rsid w:val="00F563D1"/>
    <w:rsid w:val="00F64621"/>
    <w:rsid w:val="00F819A4"/>
    <w:rsid w:val="00FB4638"/>
    <w:rsid w:val="00FE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E342E4-1F29-4859-9407-E6194307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A14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06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06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6E5"/>
  </w:style>
  <w:style w:type="character" w:customStyle="1" w:styleId="FooterChar">
    <w:name w:val="Footer Char"/>
    <w:basedOn w:val="DefaultParagraphFont"/>
    <w:link w:val="Footer"/>
    <w:uiPriority w:val="99"/>
    <w:rsid w:val="003C2C37"/>
    <w:rPr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3C2C37"/>
    <w:rPr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37"/>
    <w:rPr>
      <w:rFonts w:ascii="Tahoma" w:hAnsi="Tahoma" w:cs="Tahoma"/>
      <w:sz w:val="16"/>
      <w:szCs w:val="16"/>
      <w:lang w:val="sr-Latn-CS" w:eastAsia="sr-Latn-CS"/>
    </w:rPr>
  </w:style>
  <w:style w:type="table" w:styleId="TableGrid">
    <w:name w:val="Table Grid"/>
    <w:basedOn w:val="TableNormal"/>
    <w:uiPriority w:val="59"/>
    <w:rsid w:val="003404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renje\DOPISI\MEMORANDUM%20(RJ%20MERENJA%20i%20REGULACIJ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CFFDC-B6B2-4A57-A7B5-D22D9223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(RJ MERENJA i REGULACIJA)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</vt:lpstr>
    </vt:vector>
  </TitlesOfParts>
  <Company>NIS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Zoran Vuckovic</dc:creator>
  <cp:lastModifiedBy>gordana</cp:lastModifiedBy>
  <cp:revision>2</cp:revision>
  <cp:lastPrinted>2014-12-11T11:56:00Z</cp:lastPrinted>
  <dcterms:created xsi:type="dcterms:W3CDTF">2019-06-03T14:50:00Z</dcterms:created>
  <dcterms:modified xsi:type="dcterms:W3CDTF">2019-06-03T14:50:00Z</dcterms:modified>
</cp:coreProperties>
</file>